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0A" w:rsidRPr="000A5B64" w:rsidRDefault="00DE7B0A" w:rsidP="000A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B64">
        <w:rPr>
          <w:rFonts w:ascii="Times New Roman" w:hAnsi="Times New Roman"/>
          <w:b/>
          <w:sz w:val="28"/>
          <w:szCs w:val="28"/>
          <w:lang w:val="kk-KZ"/>
        </w:rPr>
        <w:t xml:space="preserve">Предмет:  </w:t>
      </w:r>
      <w:r w:rsidRPr="000A5B64">
        <w:rPr>
          <w:rFonts w:ascii="Times New Roman" w:hAnsi="Times New Roman"/>
          <w:sz w:val="28"/>
          <w:szCs w:val="28"/>
          <w:lang w:val="kk-KZ"/>
        </w:rPr>
        <w:t xml:space="preserve"> «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Теория и методология археологических исследований</w:t>
      </w:r>
      <w:r w:rsidRPr="000A5B64">
        <w:rPr>
          <w:rFonts w:ascii="Times New Roman" w:hAnsi="Times New Roman"/>
          <w:sz w:val="28"/>
          <w:szCs w:val="28"/>
          <w:lang w:val="kk-KZ"/>
        </w:rPr>
        <w:t>»</w:t>
      </w:r>
    </w:p>
    <w:p w:rsidR="00DE7B0A" w:rsidRPr="000A5B64" w:rsidRDefault="00DE7B0A" w:rsidP="000A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A5B64">
        <w:rPr>
          <w:rFonts w:ascii="Times New Roman" w:hAnsi="Times New Roman"/>
          <w:b/>
          <w:sz w:val="28"/>
          <w:szCs w:val="28"/>
          <w:lang w:val="kk-KZ"/>
        </w:rPr>
        <w:t xml:space="preserve">Специальност: </w:t>
      </w:r>
      <w:r w:rsidRPr="000A5B64">
        <w:rPr>
          <w:rFonts w:ascii="Times New Roman" w:hAnsi="Times New Roman"/>
          <w:sz w:val="28"/>
          <w:szCs w:val="28"/>
          <w:lang w:val="kk-KZ"/>
        </w:rPr>
        <w:t xml:space="preserve"> «Археология и этнология»</w:t>
      </w:r>
    </w:p>
    <w:p w:rsidR="00DE7B0A" w:rsidRPr="000A5B64" w:rsidRDefault="00DE7B0A" w:rsidP="000A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B64">
        <w:rPr>
          <w:rFonts w:ascii="Times New Roman" w:hAnsi="Times New Roman"/>
          <w:b/>
          <w:sz w:val="28"/>
          <w:szCs w:val="28"/>
          <w:lang w:val="kk-KZ"/>
        </w:rPr>
        <w:t xml:space="preserve">Курс: </w:t>
      </w:r>
      <w:r>
        <w:rPr>
          <w:rFonts w:ascii="Times New Roman" w:hAnsi="Times New Roman"/>
          <w:sz w:val="28"/>
          <w:szCs w:val="28"/>
          <w:lang w:val="kk-KZ"/>
        </w:rPr>
        <w:t>1</w:t>
      </w:r>
    </w:p>
    <w:p w:rsidR="00DE7B0A" w:rsidRPr="000A5B64" w:rsidRDefault="00DE7B0A" w:rsidP="000A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B64">
        <w:rPr>
          <w:rFonts w:ascii="Times New Roman" w:hAnsi="Times New Roman"/>
          <w:b/>
          <w:sz w:val="28"/>
          <w:szCs w:val="28"/>
          <w:lang w:val="kk-KZ"/>
        </w:rPr>
        <w:t xml:space="preserve">Отделение: </w:t>
      </w:r>
      <w:r w:rsidRPr="000A5B64">
        <w:rPr>
          <w:rFonts w:ascii="Times New Roman" w:hAnsi="Times New Roman"/>
          <w:sz w:val="28"/>
          <w:szCs w:val="28"/>
          <w:lang w:val="kk-KZ"/>
        </w:rPr>
        <w:t>руское</w:t>
      </w:r>
    </w:p>
    <w:p w:rsidR="00DE7B0A" w:rsidRPr="004E2B08" w:rsidRDefault="00DE7B0A" w:rsidP="000A5B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057">
        <w:rPr>
          <w:rFonts w:ascii="Times New Roman" w:hAnsi="Times New Roman"/>
          <w:sz w:val="28"/>
          <w:szCs w:val="28"/>
        </w:rPr>
        <w:t>Опишите цели и задачи предмета «</w:t>
      </w:r>
      <w:r>
        <w:rPr>
          <w:rFonts w:ascii="Times New Roman" w:hAnsi="Times New Roman"/>
          <w:sz w:val="28"/>
          <w:szCs w:val="28"/>
          <w:lang w:val="kk-KZ"/>
        </w:rPr>
        <w:t>Теория и методология археологических исследований</w:t>
      </w:r>
      <w:r w:rsidRPr="00F74057">
        <w:rPr>
          <w:rFonts w:ascii="Times New Roman" w:hAnsi="Times New Roman"/>
          <w:sz w:val="28"/>
          <w:szCs w:val="28"/>
        </w:rPr>
        <w:t>»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057">
        <w:rPr>
          <w:rFonts w:ascii="Times New Roman" w:hAnsi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/>
          <w:sz w:val="28"/>
          <w:szCs w:val="28"/>
        </w:rPr>
        <w:t xml:space="preserve">средневековых </w:t>
      </w:r>
      <w:r w:rsidRPr="00F74057">
        <w:rPr>
          <w:rFonts w:ascii="Times New Roman" w:hAnsi="Times New Roman"/>
          <w:sz w:val="28"/>
          <w:szCs w:val="28"/>
        </w:rPr>
        <w:t>археологических памятников и перечислите их  виды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057">
        <w:rPr>
          <w:rFonts w:ascii="Times New Roman" w:hAnsi="Times New Roman"/>
          <w:sz w:val="28"/>
          <w:szCs w:val="28"/>
        </w:rPr>
        <w:t>Перечислите виды погребальных памятников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 средневековые</w:t>
      </w:r>
      <w:r w:rsidRPr="00F74057">
        <w:rPr>
          <w:rFonts w:ascii="Times New Roman" w:hAnsi="Times New Roman"/>
          <w:sz w:val="28"/>
          <w:szCs w:val="28"/>
        </w:rPr>
        <w:t xml:space="preserve"> городищ</w:t>
      </w:r>
      <w:r>
        <w:rPr>
          <w:rFonts w:ascii="Times New Roman" w:hAnsi="Times New Roman"/>
          <w:sz w:val="28"/>
          <w:szCs w:val="28"/>
        </w:rPr>
        <w:t>а и поселения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057">
        <w:rPr>
          <w:rFonts w:ascii="Times New Roman" w:hAnsi="Times New Roman"/>
          <w:sz w:val="28"/>
          <w:szCs w:val="28"/>
        </w:rPr>
        <w:t>Охарактеризуйте мавзолеи средневекового Казахстана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057">
        <w:rPr>
          <w:rFonts w:ascii="Times New Roman" w:hAnsi="Times New Roman"/>
          <w:sz w:val="28"/>
          <w:szCs w:val="28"/>
        </w:rPr>
        <w:t>Что относится к подводным памятникам?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057">
        <w:rPr>
          <w:rFonts w:ascii="Times New Roman" w:hAnsi="Times New Roman"/>
          <w:sz w:val="28"/>
          <w:szCs w:val="28"/>
        </w:rPr>
        <w:t>Что такое археологический клад?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057">
        <w:rPr>
          <w:rFonts w:ascii="Times New Roman" w:hAnsi="Times New Roman"/>
          <w:sz w:val="28"/>
          <w:szCs w:val="28"/>
        </w:rPr>
        <w:t xml:space="preserve"> Цели и задачи  археологического поиска и разведки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Перечислите работы, проводимые в ходе авиаразведки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Работы, проводи</w:t>
      </w:r>
      <w:r w:rsidRPr="00F74057">
        <w:rPr>
          <w:rFonts w:ascii="Times New Roman" w:hAnsi="Times New Roman"/>
          <w:sz w:val="28"/>
          <w:szCs w:val="28"/>
        </w:rPr>
        <w:t>мые во время подготовки к археологическим разведкам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Лицензия и документы, требуемые для его получения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 xml:space="preserve">Укажите </w:t>
      </w:r>
      <w:r>
        <w:rPr>
          <w:rFonts w:ascii="Times New Roman" w:hAnsi="Times New Roman"/>
          <w:sz w:val="28"/>
          <w:szCs w:val="28"/>
        </w:rPr>
        <w:t xml:space="preserve">особенности  </w:t>
      </w:r>
      <w:r w:rsidRPr="00F74057">
        <w:rPr>
          <w:rFonts w:ascii="Times New Roman" w:hAnsi="Times New Roman"/>
          <w:sz w:val="28"/>
          <w:szCs w:val="28"/>
        </w:rPr>
        <w:t>погребальной ямы и кургана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Перечислите необходимые документы для проведения археологических раскопок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Что такое культурный слой и как он образуется?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и задачи</w:t>
      </w:r>
      <w:r w:rsidRPr="00F74057">
        <w:rPr>
          <w:rFonts w:ascii="Times New Roman" w:hAnsi="Times New Roman"/>
          <w:sz w:val="28"/>
          <w:szCs w:val="28"/>
        </w:rPr>
        <w:t xml:space="preserve"> ар</w:t>
      </w:r>
      <w:r>
        <w:rPr>
          <w:rFonts w:ascii="Times New Roman" w:hAnsi="Times New Roman"/>
          <w:sz w:val="28"/>
          <w:szCs w:val="28"/>
        </w:rPr>
        <w:t>хеологической стратиграфии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Опишите памятники с разрушенными культурными слоями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и задачи</w:t>
      </w:r>
      <w:r w:rsidRPr="00F74057">
        <w:rPr>
          <w:rFonts w:ascii="Times New Roman" w:hAnsi="Times New Roman"/>
          <w:sz w:val="28"/>
          <w:szCs w:val="28"/>
        </w:rPr>
        <w:t xml:space="preserve"> археологической разведки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Перечислите необходимый инвентарь для археологической разведки</w:t>
      </w:r>
    </w:p>
    <w:p w:rsidR="00DE7B0A" w:rsidRPr="00470E49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Опишите особенности местонахождения памятников каменного века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Назовите виды памятников бронзового века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Назовите виды памятников раннего железного века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38A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Опишите особенности поиска горных пород и полезных ископаемых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 описываю</w:t>
      </w:r>
      <w:r w:rsidRPr="00F74057">
        <w:rPr>
          <w:rFonts w:ascii="Times New Roman" w:hAnsi="Times New Roman"/>
          <w:sz w:val="28"/>
          <w:szCs w:val="28"/>
        </w:rPr>
        <w:t>тся  месторасположение  археологического памятника?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Опишите методы сбора</w:t>
      </w:r>
      <w:r w:rsidRPr="00F74057">
        <w:rPr>
          <w:rFonts w:ascii="Times New Roman" w:hAnsi="Times New Roman"/>
          <w:sz w:val="28"/>
          <w:szCs w:val="28"/>
        </w:rPr>
        <w:t xml:space="preserve">  подъ</w:t>
      </w:r>
      <w:r>
        <w:rPr>
          <w:rFonts w:ascii="Times New Roman" w:hAnsi="Times New Roman"/>
          <w:sz w:val="28"/>
          <w:szCs w:val="28"/>
        </w:rPr>
        <w:t xml:space="preserve">емных материалов </w:t>
      </w:r>
    </w:p>
    <w:p w:rsidR="00DE7B0A" w:rsidRPr="00470E49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Методы, применяемые при фотографировании обнаруженных памятников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Перечислите  работ</w:t>
      </w:r>
      <w:r>
        <w:rPr>
          <w:rFonts w:ascii="Times New Roman" w:hAnsi="Times New Roman"/>
          <w:sz w:val="28"/>
          <w:szCs w:val="28"/>
        </w:rPr>
        <w:t>ы, проводимые</w:t>
      </w:r>
      <w:r w:rsidRPr="00F74057">
        <w:rPr>
          <w:rFonts w:ascii="Times New Roman" w:hAnsi="Times New Roman"/>
          <w:sz w:val="28"/>
          <w:szCs w:val="28"/>
        </w:rPr>
        <w:t xml:space="preserve"> во время подготовки к археологическим раскопкам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Перечислите  работы, проделанные во время археологических раскопок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Перечислите необходимые инструменты  для  археологической раскопки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и задачи археологических раскопок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Методы, используемые при раскопках могильных ям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Перечислите последовательность</w:t>
      </w:r>
      <w:r w:rsidRPr="00F74057">
        <w:rPr>
          <w:rFonts w:ascii="Times New Roman" w:hAnsi="Times New Roman"/>
          <w:sz w:val="28"/>
          <w:szCs w:val="28"/>
        </w:rPr>
        <w:t xml:space="preserve"> вскрытия захоронений в могильных ямах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Pr="00F74057">
        <w:rPr>
          <w:rFonts w:ascii="Times New Roman" w:hAnsi="Times New Roman"/>
          <w:sz w:val="28"/>
          <w:szCs w:val="28"/>
        </w:rPr>
        <w:t>методы раскопок курганов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Цель раскопок с большими площадями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38A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Полевой дневник  и его виды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 xml:space="preserve">Техника безопасности при подготовке к </w:t>
      </w:r>
      <w:r>
        <w:rPr>
          <w:rFonts w:ascii="Times New Roman" w:hAnsi="Times New Roman"/>
          <w:sz w:val="28"/>
          <w:szCs w:val="28"/>
        </w:rPr>
        <w:t xml:space="preserve">археологической </w:t>
      </w:r>
      <w:r w:rsidRPr="00F74057">
        <w:rPr>
          <w:rFonts w:ascii="Times New Roman" w:hAnsi="Times New Roman"/>
          <w:sz w:val="28"/>
          <w:szCs w:val="28"/>
        </w:rPr>
        <w:t>разведке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Техника безопасности во время археологических раскопок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Первая медицинская помощь</w:t>
      </w:r>
      <w:r>
        <w:rPr>
          <w:rFonts w:ascii="Times New Roman" w:hAnsi="Times New Roman"/>
          <w:sz w:val="28"/>
          <w:szCs w:val="28"/>
        </w:rPr>
        <w:t>, оказываемые</w:t>
      </w:r>
      <w:r w:rsidRPr="00F74057">
        <w:rPr>
          <w:rFonts w:ascii="Times New Roman" w:hAnsi="Times New Roman"/>
          <w:sz w:val="28"/>
          <w:szCs w:val="28"/>
        </w:rPr>
        <w:t xml:space="preserve"> в полевых условиях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 xml:space="preserve">Методы учета  и регистрация  находок  во время археологических </w:t>
      </w: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раскопок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Опишите м</w:t>
      </w:r>
      <w:r w:rsidRPr="00F74057">
        <w:rPr>
          <w:rFonts w:ascii="Times New Roman" w:hAnsi="Times New Roman"/>
          <w:sz w:val="28"/>
          <w:szCs w:val="28"/>
        </w:rPr>
        <w:t>етоды описания раскопанных объектов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38A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Что такое полевая лаборатория?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Перечислите необходимый инвентарь для полевой лаборатории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Опишите м</w:t>
      </w:r>
      <w:r w:rsidRPr="00F74057">
        <w:rPr>
          <w:rFonts w:ascii="Times New Roman" w:hAnsi="Times New Roman"/>
          <w:sz w:val="28"/>
          <w:szCs w:val="28"/>
        </w:rPr>
        <w:t>етоды, используемые при выемке керамических материалов из раскопок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 xml:space="preserve">Методы, используемые для  выемки из земли металлических изделий и </w:t>
      </w:r>
      <w:r>
        <w:rPr>
          <w:rFonts w:ascii="Times New Roman" w:hAnsi="Times New Roman"/>
          <w:sz w:val="28"/>
          <w:szCs w:val="28"/>
        </w:rPr>
        <w:t xml:space="preserve">изделий из </w:t>
      </w:r>
      <w:r w:rsidRPr="00F74057">
        <w:rPr>
          <w:rFonts w:ascii="Times New Roman" w:hAnsi="Times New Roman"/>
          <w:sz w:val="28"/>
          <w:szCs w:val="28"/>
        </w:rPr>
        <w:t>костей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 xml:space="preserve">Методы, применяемые для сохранения </w:t>
      </w:r>
      <w:r>
        <w:rPr>
          <w:rFonts w:ascii="Times New Roman" w:hAnsi="Times New Roman"/>
          <w:sz w:val="28"/>
          <w:szCs w:val="28"/>
        </w:rPr>
        <w:t>археологических находок</w:t>
      </w:r>
      <w:r w:rsidRPr="00F7405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полевых условиях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>Подготовка археоло</w:t>
      </w:r>
      <w:r>
        <w:rPr>
          <w:rFonts w:ascii="Times New Roman" w:hAnsi="Times New Roman"/>
          <w:sz w:val="28"/>
          <w:szCs w:val="28"/>
        </w:rPr>
        <w:t>гических находок  для транспортировки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057">
        <w:rPr>
          <w:rFonts w:ascii="Times New Roman" w:hAnsi="Times New Roman"/>
          <w:color w:val="000000"/>
          <w:sz w:val="28"/>
          <w:szCs w:val="28"/>
        </w:rPr>
        <w:t>Технологический процесс изготовления керамических изделий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 xml:space="preserve">Дайте описание отдельных частей </w:t>
      </w:r>
      <w:r>
        <w:rPr>
          <w:rFonts w:ascii="Times New Roman" w:hAnsi="Times New Roman"/>
          <w:sz w:val="28"/>
          <w:szCs w:val="28"/>
        </w:rPr>
        <w:t>керамических изделий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Опишите керамические изделия с указанием его особенностей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Методы, применяемые при поисках наскальных</w:t>
      </w:r>
      <w:r w:rsidRPr="00F74057">
        <w:rPr>
          <w:rFonts w:ascii="Times New Roman" w:hAnsi="Times New Roman"/>
          <w:sz w:val="28"/>
          <w:szCs w:val="28"/>
        </w:rPr>
        <w:t xml:space="preserve"> рисунк</w:t>
      </w:r>
      <w:r>
        <w:rPr>
          <w:rFonts w:ascii="Times New Roman" w:hAnsi="Times New Roman"/>
          <w:sz w:val="28"/>
          <w:szCs w:val="28"/>
        </w:rPr>
        <w:t>ов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 xml:space="preserve">Методы исследования сторожевых башен и  постов 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sz w:val="28"/>
          <w:szCs w:val="28"/>
        </w:rPr>
        <w:t xml:space="preserve"> </w:t>
      </w:r>
      <w:r w:rsidRPr="00F74057">
        <w:rPr>
          <w:rFonts w:ascii="Times New Roman" w:hAnsi="Times New Roman"/>
          <w:sz w:val="28"/>
          <w:szCs w:val="28"/>
        </w:rPr>
        <w:t xml:space="preserve">Методы, применяемые в полевых условиях  </w:t>
      </w:r>
      <w:r>
        <w:rPr>
          <w:rFonts w:ascii="Times New Roman" w:hAnsi="Times New Roman"/>
          <w:sz w:val="28"/>
          <w:szCs w:val="28"/>
        </w:rPr>
        <w:t>для сохранения керамических изделии</w:t>
      </w:r>
      <w:r w:rsidRPr="00F74057">
        <w:rPr>
          <w:rFonts w:ascii="Times New Roman" w:hAnsi="Times New Roman"/>
          <w:sz w:val="28"/>
          <w:szCs w:val="28"/>
        </w:rPr>
        <w:t xml:space="preserve"> плохой сохранности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057">
        <w:rPr>
          <w:rFonts w:ascii="Times New Roman" w:hAnsi="Times New Roman"/>
          <w:color w:val="000000"/>
          <w:sz w:val="28"/>
          <w:szCs w:val="28"/>
        </w:rPr>
        <w:t>Перечислите работы, проводимые во время осмотра памятника?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057">
        <w:rPr>
          <w:rFonts w:ascii="Times New Roman" w:hAnsi="Times New Roman"/>
          <w:color w:val="000000"/>
          <w:sz w:val="28"/>
          <w:szCs w:val="28"/>
        </w:rPr>
        <w:t>Как определяются  географические координаты памятника?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Предназначения </w:t>
      </w:r>
      <w:r w:rsidRPr="00F74057">
        <w:rPr>
          <w:rFonts w:ascii="Times New Roman" w:hAnsi="Times New Roman"/>
          <w:color w:val="000000"/>
          <w:sz w:val="28"/>
          <w:szCs w:val="28"/>
        </w:rPr>
        <w:t>бровки во</w:t>
      </w:r>
      <w:r>
        <w:rPr>
          <w:rFonts w:ascii="Times New Roman" w:hAnsi="Times New Roman"/>
          <w:color w:val="000000"/>
          <w:sz w:val="28"/>
          <w:szCs w:val="28"/>
        </w:rPr>
        <w:t xml:space="preserve"> время археологических раскопок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057">
        <w:rPr>
          <w:rFonts w:ascii="Times New Roman" w:hAnsi="Times New Roman"/>
          <w:color w:val="000000"/>
          <w:sz w:val="28"/>
          <w:szCs w:val="28"/>
        </w:rPr>
        <w:t>Перечислите историко – культурные памятники Казахстана?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Дайте краткую характеристику учебникам</w:t>
      </w:r>
      <w:r w:rsidRPr="00F740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учебным</w:t>
      </w:r>
      <w:r w:rsidRPr="00F74057">
        <w:rPr>
          <w:rFonts w:ascii="Times New Roman" w:hAnsi="Times New Roman"/>
          <w:color w:val="000000"/>
          <w:sz w:val="28"/>
          <w:szCs w:val="28"/>
        </w:rPr>
        <w:t xml:space="preserve"> пособия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74057">
        <w:rPr>
          <w:rFonts w:ascii="Times New Roman" w:hAnsi="Times New Roman"/>
          <w:color w:val="000000"/>
          <w:sz w:val="28"/>
          <w:szCs w:val="28"/>
        </w:rPr>
        <w:t xml:space="preserve"> по предмету «Методы археологических раскопок»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Предназначение смотровой площадки при раскопках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057">
        <w:rPr>
          <w:rFonts w:ascii="Times New Roman" w:hAnsi="Times New Roman"/>
          <w:color w:val="000000"/>
          <w:sz w:val="28"/>
          <w:szCs w:val="28"/>
        </w:rPr>
        <w:t>Методика раскопок ям и колодец  во время археологических раскопок</w:t>
      </w:r>
    </w:p>
    <w:p w:rsidR="00DE7B0A" w:rsidRPr="00F74057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057">
        <w:rPr>
          <w:rFonts w:ascii="Times New Roman" w:hAnsi="Times New Roman"/>
          <w:color w:val="000000"/>
          <w:sz w:val="28"/>
          <w:szCs w:val="28"/>
        </w:rPr>
        <w:t>Перечислите основные требования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057">
        <w:rPr>
          <w:rFonts w:ascii="Times New Roman" w:hAnsi="Times New Roman"/>
          <w:color w:val="000000"/>
          <w:sz w:val="28"/>
          <w:szCs w:val="28"/>
        </w:rPr>
        <w:t xml:space="preserve"> для написания полевого дневника</w:t>
      </w:r>
    </w:p>
    <w:p w:rsidR="00DE7B0A" w:rsidRDefault="00DE7B0A" w:rsidP="00F4438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Перечислите основные виды работы</w:t>
      </w:r>
      <w:r w:rsidRPr="00F74057">
        <w:rPr>
          <w:rFonts w:ascii="Times New Roman" w:hAnsi="Times New Roman"/>
          <w:color w:val="000000"/>
          <w:sz w:val="28"/>
          <w:szCs w:val="28"/>
        </w:rPr>
        <w:t xml:space="preserve"> для временного хранения </w:t>
      </w:r>
      <w:r>
        <w:rPr>
          <w:rFonts w:ascii="Times New Roman" w:hAnsi="Times New Roman"/>
          <w:color w:val="000000"/>
          <w:sz w:val="28"/>
          <w:szCs w:val="28"/>
        </w:rPr>
        <w:t>и консервации на раскопанных объектах</w:t>
      </w: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B0A" w:rsidRPr="000A5B64" w:rsidRDefault="00DE7B0A" w:rsidP="000A5B64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B64">
        <w:rPr>
          <w:rFonts w:ascii="Times New Roman" w:hAnsi="Times New Roman"/>
          <w:b/>
          <w:sz w:val="28"/>
          <w:szCs w:val="28"/>
          <w:lang w:val="kk-KZ"/>
        </w:rPr>
        <w:t>Подготовил:</w:t>
      </w:r>
      <w:r w:rsidRPr="000A5B64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профессор</w:t>
      </w:r>
      <w:r w:rsidRPr="000A5B64">
        <w:rPr>
          <w:rFonts w:ascii="Times New Roman" w:hAnsi="Times New Roman"/>
          <w:sz w:val="28"/>
          <w:szCs w:val="28"/>
          <w:lang w:val="kk-KZ"/>
        </w:rPr>
        <w:t xml:space="preserve"> кафедры </w:t>
      </w:r>
    </w:p>
    <w:p w:rsidR="00DE7B0A" w:rsidRPr="000A5B64" w:rsidRDefault="00DE7B0A" w:rsidP="000A5B64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B64">
        <w:rPr>
          <w:rFonts w:ascii="Times New Roman" w:hAnsi="Times New Roman"/>
          <w:sz w:val="28"/>
          <w:szCs w:val="28"/>
          <w:lang w:val="kk-KZ"/>
        </w:rPr>
        <w:t xml:space="preserve">археологии, этнологии и музеологи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М. Елеуов</w:t>
      </w:r>
    </w:p>
    <w:p w:rsidR="00DE7B0A" w:rsidRPr="000A5B64" w:rsidRDefault="00DE7B0A" w:rsidP="000A5B64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sectPr w:rsidR="00DE7B0A" w:rsidRPr="000A5B64" w:rsidSect="005F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7C14"/>
    <w:multiLevelType w:val="hybridMultilevel"/>
    <w:tmpl w:val="73B6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74"/>
    <w:rsid w:val="00075EFB"/>
    <w:rsid w:val="00094EE8"/>
    <w:rsid w:val="00097A49"/>
    <w:rsid w:val="000A5B64"/>
    <w:rsid w:val="000C1890"/>
    <w:rsid w:val="000C6AF5"/>
    <w:rsid w:val="00192EFB"/>
    <w:rsid w:val="00240FEF"/>
    <w:rsid w:val="00254C93"/>
    <w:rsid w:val="002A2B9B"/>
    <w:rsid w:val="002A63CF"/>
    <w:rsid w:val="00416BC2"/>
    <w:rsid w:val="00470E49"/>
    <w:rsid w:val="004E2B08"/>
    <w:rsid w:val="005023F3"/>
    <w:rsid w:val="00543D3C"/>
    <w:rsid w:val="005F6E46"/>
    <w:rsid w:val="006424AE"/>
    <w:rsid w:val="006B1679"/>
    <w:rsid w:val="00775C71"/>
    <w:rsid w:val="007C51FE"/>
    <w:rsid w:val="007C6F20"/>
    <w:rsid w:val="00847F9F"/>
    <w:rsid w:val="00853C87"/>
    <w:rsid w:val="008750A1"/>
    <w:rsid w:val="008B6EB2"/>
    <w:rsid w:val="008C76C8"/>
    <w:rsid w:val="009C159E"/>
    <w:rsid w:val="00A15FA0"/>
    <w:rsid w:val="00AD6629"/>
    <w:rsid w:val="00AE2823"/>
    <w:rsid w:val="00B535F4"/>
    <w:rsid w:val="00C229A9"/>
    <w:rsid w:val="00C27F74"/>
    <w:rsid w:val="00C51512"/>
    <w:rsid w:val="00CD069B"/>
    <w:rsid w:val="00D0068F"/>
    <w:rsid w:val="00D02D56"/>
    <w:rsid w:val="00DE7B0A"/>
    <w:rsid w:val="00E46BD4"/>
    <w:rsid w:val="00EC41FA"/>
    <w:rsid w:val="00F4438A"/>
    <w:rsid w:val="00F555AD"/>
    <w:rsid w:val="00F6255F"/>
    <w:rsid w:val="00F7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563</Words>
  <Characters>3214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археологических раскопок»</dc:title>
  <dc:subject/>
  <dc:creator>Аселя</dc:creator>
  <cp:keywords/>
  <dc:description/>
  <cp:lastModifiedBy>Dokei</cp:lastModifiedBy>
  <cp:revision>7</cp:revision>
  <cp:lastPrinted>2015-10-14T05:55:00Z</cp:lastPrinted>
  <dcterms:created xsi:type="dcterms:W3CDTF">2012-04-09T07:49:00Z</dcterms:created>
  <dcterms:modified xsi:type="dcterms:W3CDTF">2015-10-14T05:55:00Z</dcterms:modified>
</cp:coreProperties>
</file>